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5D" w:rsidRDefault="00FA4F5D">
      <w:pPr>
        <w:pStyle w:val="NormalWeb"/>
        <w:spacing w:line="240" w:lineRule="atLeast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*** </w:t>
      </w:r>
      <w:r>
        <w:rPr>
          <w:rStyle w:val="Strong"/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İŞYERİ AÇARKEN İSTENEN BELGELER </w:t>
      </w:r>
      <w:r>
        <w:rPr>
          <w:rStyle w:val="Strong"/>
          <w:rFonts w:ascii="Arial" w:hAnsi="Arial" w:cs="Arial"/>
          <w:color w:val="FF0000"/>
          <w:sz w:val="20"/>
          <w:szCs w:val="20"/>
          <w:shd w:val="clear" w:color="auto" w:fill="FFFFFF"/>
        </w:rPr>
        <w:t>***</w:t>
      </w:r>
    </w:p>
    <w:p w:rsidR="00FA4F5D" w:rsidRDefault="00FA4F5D">
      <w:pPr>
        <w:pStyle w:val="NormalWeb"/>
        <w:spacing w:line="240" w:lineRule="atLeast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1 ) VERGİ DAİRESİNDEN İSTENEN BELGELER</w:t>
      </w:r>
    </w:p>
    <w:p w:rsidR="00FA4F5D" w:rsidRDefault="00FA4F5D">
      <w:pPr>
        <w:pStyle w:val="NormalWeb"/>
        <w:spacing w:line="240" w:lineRule="atLeast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ESNAF VE SANATKAR SİCİL MÜDÜRLÜĞÜ'NDEN İSTENEN BELGELER</w:t>
      </w:r>
    </w:p>
    <w:p w:rsidR="00FA4F5D" w:rsidRDefault="00FA4F5D">
      <w:pPr>
        <w:pStyle w:val="NormalWeb"/>
        <w:spacing w:line="240" w:lineRule="atLeast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3) İLGİLİ MESLEK ODA'SINDAN İSTENEN BELGELER</w:t>
      </w:r>
    </w:p>
    <w:p w:rsidR="00FA4F5D" w:rsidRDefault="00FA4F5D">
      <w:pPr>
        <w:pStyle w:val="NormalWeb"/>
        <w:spacing w:line="240" w:lineRule="atLeast"/>
        <w:rPr>
          <w:rStyle w:val="Strong"/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FA4F5D" w:rsidRDefault="00FA4F5D">
      <w:pPr>
        <w:pStyle w:val="NormalWeb"/>
        <w:spacing w:line="240" w:lineRule="atLeast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FF0000"/>
          <w:sz w:val="20"/>
          <w:szCs w:val="20"/>
          <w:shd w:val="clear" w:color="auto" w:fill="FFFFFF"/>
        </w:rPr>
        <w:t>*** VERGİ DAİRESİNDEN İSTENEN BELGELER</w:t>
      </w:r>
      <w:r>
        <w:rPr>
          <w:rStyle w:val="apple-converted-space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FF0000"/>
          <w:sz w:val="20"/>
          <w:szCs w:val="20"/>
          <w:shd w:val="clear" w:color="auto" w:fill="FFFFFF"/>
        </w:rPr>
        <w:t>***</w:t>
      </w:r>
    </w:p>
    <w:p w:rsidR="00FA4F5D" w:rsidRDefault="00FA4F5D">
      <w:pPr>
        <w:pStyle w:val="NormalWeb"/>
        <w:spacing w:line="240" w:lineRule="atLeast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1- Bildirim Formu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  <w:t>2- Kira Kontratı veya Tapu Fotokopisi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  <w:t>3- İşe ilk başlayan kişinin noter tasdikli imza sirküsü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  <w:t>4- İkametgah İlmühaberi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  <w:t>5- Nüfus Cüzdanı Örneği</w:t>
      </w:r>
    </w:p>
    <w:p w:rsidR="00FA4F5D" w:rsidRDefault="00FA4F5D">
      <w:pPr>
        <w:pStyle w:val="NormalWeb"/>
        <w:spacing w:line="240" w:lineRule="atLeast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Belgeler tamamlandıktan sonra yoklama memuru verilen bilgileri denetler ve doğruluğu onaylandıktan sonra vergi levhası alınır.</w:t>
      </w:r>
    </w:p>
    <w:p w:rsidR="00FA4F5D" w:rsidRDefault="00FA4F5D">
      <w:pPr>
        <w:pStyle w:val="NormalWeb"/>
        <w:spacing w:line="240" w:lineRule="atLeast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FF0000"/>
          <w:sz w:val="20"/>
          <w:szCs w:val="20"/>
          <w:shd w:val="clear" w:color="auto" w:fill="FFFFFF"/>
        </w:rPr>
        <w:t>*** ESNAF VE SANATKAR SİCİL MÜDÜRLÜĞÜ'DEN İSTENEN BELGELER</w:t>
      </w:r>
      <w:r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***</w:t>
      </w:r>
    </w:p>
    <w:p w:rsidR="00FA4F5D" w:rsidRDefault="00FA4F5D">
      <w:pPr>
        <w:pStyle w:val="NormalWeb"/>
        <w:spacing w:line="240" w:lineRule="atLeast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1- Kişinin kimlik fotokopisi ,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  <w:t>2- Bir adet fotoğraf,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  <w:t>3- Vergi levhasının fotokopisi veya tutanak (mesleği belirtilmiş),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  <w:t>4- Kişinin kendisi veya vekili (vekilin kimlik fotokopisi).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  <w:t>5- Ustalık belgesi.</w:t>
      </w:r>
    </w:p>
    <w:p w:rsidR="00FA4F5D" w:rsidRDefault="00FA4F5D">
      <w:pPr>
        <w:pStyle w:val="NormalWeb"/>
        <w:spacing w:line="240" w:lineRule="atLeast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FA4F5D" w:rsidRDefault="00FA4F5D">
      <w:pPr>
        <w:pStyle w:val="NormalWeb"/>
        <w:spacing w:line="240" w:lineRule="atLeast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FF0000"/>
          <w:sz w:val="20"/>
          <w:szCs w:val="20"/>
          <w:shd w:val="clear" w:color="auto" w:fill="FFFFFF"/>
        </w:rPr>
        <w:t>*** İLGİLİ  MESLEK  ODASINDAN  İSTENEN  BELGELER</w:t>
      </w:r>
      <w:r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***</w:t>
      </w:r>
    </w:p>
    <w:p w:rsidR="00FA4F5D" w:rsidRDefault="00FA4F5D">
      <w:pPr>
        <w:pStyle w:val="NormalWeb"/>
        <w:spacing w:line="240" w:lineRule="atLeast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1- Vergi  dairesine   kayıt  belgesi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  <w:t>2- Fotoğraf ( 1 adet )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  <w:t>3- Nüfus  cüzdanı  örneği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  <w:t>4 -Sicile kayıt belgesi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  <w:t>5- Alanında ustalık belgesi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sectPr w:rsidR="00FA4F5D" w:rsidSect="00FA4F5D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F5D"/>
    <w:rsid w:val="00FA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tr-TR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140</Words>
  <Characters>801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Mahmut</cp:lastModifiedBy>
  <cp:revision>2</cp:revision>
  <dcterms:created xsi:type="dcterms:W3CDTF">2013-01-25T08:40:00Z</dcterms:created>
  <dcterms:modified xsi:type="dcterms:W3CDTF">2013-03-27T09:38:00Z</dcterms:modified>
</cp:coreProperties>
</file>